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5" w:rsidRDefault="004F5846" w:rsidP="005661D5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2540</wp:posOffset>
                </wp:positionV>
                <wp:extent cx="4635500" cy="14224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A5C" w:rsidRDefault="001E2A5C" w:rsidP="005661D5">
                            <w:pPr>
                              <w:ind w:right="14"/>
                              <w:jc w:val="center"/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>Luiseño School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ab/>
                            </w:r>
                          </w:p>
                          <w:p w:rsidR="001E2A5C" w:rsidRDefault="001E2A5C" w:rsidP="005661D5">
                            <w:pPr>
                              <w:jc w:val="center"/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13500 Mountain Road, Corona, CA  92883-6227</w:t>
                            </w:r>
                          </w:p>
                          <w:p w:rsidR="001E2A5C" w:rsidRDefault="001E2A5C" w:rsidP="005661D5">
                            <w:pPr>
                              <w:tabs>
                                <w:tab w:val="left" w:pos="2160"/>
                                <w:tab w:val="left" w:pos="2520"/>
                              </w:tabs>
                              <w:jc w:val="center"/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Phone:  (951) 674-0750</w:t>
                            </w:r>
                          </w:p>
                          <w:p w:rsidR="001E2A5C" w:rsidRDefault="001E2A5C" w:rsidP="005661D5">
                            <w:pPr>
                              <w:tabs>
                                <w:tab w:val="left" w:pos="2160"/>
                                <w:tab w:val="left" w:pos="2520"/>
                              </w:tabs>
                              <w:jc w:val="center"/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 xml:space="preserve">Mrs. </w:t>
                            </w:r>
                            <w:r w:rsidR="003854E9">
                              <w:rPr>
                                <w:rFonts w:ascii="Palatino" w:hAnsi="Palatino"/>
                                <w:sz w:val="20"/>
                              </w:rPr>
                              <w:t>Ericka Restad</w:t>
                            </w: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, Principal</w:t>
                            </w:r>
                          </w:p>
                          <w:p w:rsidR="001E2A5C" w:rsidRDefault="003854E9" w:rsidP="005661D5">
                            <w:pPr>
                              <w:tabs>
                                <w:tab w:val="left" w:pos="2160"/>
                                <w:tab w:val="left" w:pos="2520"/>
                              </w:tabs>
                              <w:jc w:val="center"/>
                              <w:rPr>
                                <w:rFonts w:ascii="Palatino" w:hAnsi="Palatino"/>
                                <w:sz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</w:rPr>
                              <w:t>Mrs. Kathryn Jones</w:t>
                            </w:r>
                            <w:r w:rsidR="001E2A5C">
                              <w:rPr>
                                <w:rFonts w:ascii="Palatino" w:hAnsi="Palatino"/>
                                <w:sz w:val="20"/>
                              </w:rPr>
                              <w:t>, Assistant Principal</w:t>
                            </w:r>
                          </w:p>
                          <w:p w:rsidR="001E2A5C" w:rsidRDefault="001E2A5C" w:rsidP="005661D5">
                            <w:pPr>
                              <w:tabs>
                                <w:tab w:val="left" w:pos="2160"/>
                                <w:tab w:val="left" w:pos="2520"/>
                              </w:tabs>
                              <w:jc w:val="center"/>
                              <w:rPr>
                                <w:rFonts w:ascii="Palatino" w:hAnsi="Palatino"/>
                                <w:sz w:val="20"/>
                              </w:rPr>
                            </w:pPr>
                          </w:p>
                          <w:p w:rsidR="001E2A5C" w:rsidRDefault="001E2A5C" w:rsidP="005661D5">
                            <w:pPr>
                              <w:jc w:val="center"/>
                            </w:pPr>
                            <w:r>
                              <w:rPr>
                                <w:rFonts w:ascii="Palatino" w:hAnsi="Palatino"/>
                                <w:b/>
                                <w:i/>
                              </w:rPr>
                              <w:t>“All Paws for One Cause - Learning"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40pt;margin-top:.2pt;width:365pt;height:1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" filled="f" stroked="f">
                <v:textbox inset=",7.2pt,,7.2pt">
                  <w:txbxContent>
                    <w:p w:rsidR="001E2A5C" w:rsidRDefault="001E2A5C" w:rsidP="005661D5">
                      <w:pPr>
                        <w:ind w:right="14"/>
                        <w:jc w:val="center"/>
                        <w:rPr>
                          <w:rFonts w:ascii="Palatino" w:hAnsi="Palatino"/>
                          <w:b/>
                          <w:i/>
                          <w:sz w:val="36"/>
                        </w:rPr>
                      </w:pPr>
                      <w:r>
                        <w:rPr>
                          <w:rFonts w:ascii="Palatino" w:hAnsi="Palatino"/>
                          <w:b/>
                          <w:sz w:val="36"/>
                        </w:rPr>
                        <w:t>Luiseño School</w:t>
                      </w:r>
                      <w:r>
                        <w:rPr>
                          <w:rFonts w:ascii="Palatino" w:hAnsi="Palatino"/>
                          <w:b/>
                          <w:sz w:val="36"/>
                        </w:rPr>
                        <w:tab/>
                      </w:r>
                    </w:p>
                    <w:p w:rsidR="001E2A5C" w:rsidRDefault="001E2A5C" w:rsidP="005661D5">
                      <w:pPr>
                        <w:jc w:val="center"/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13500 Mountain Road, Corona, CA  92883-6227</w:t>
                      </w:r>
                    </w:p>
                    <w:p w:rsidR="001E2A5C" w:rsidRDefault="001E2A5C" w:rsidP="005661D5">
                      <w:pPr>
                        <w:tabs>
                          <w:tab w:val="left" w:pos="2160"/>
                          <w:tab w:val="left" w:pos="2520"/>
                        </w:tabs>
                        <w:jc w:val="center"/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Phone:  (951) 674-0750</w:t>
                      </w:r>
                    </w:p>
                    <w:p w:rsidR="001E2A5C" w:rsidRDefault="001E2A5C" w:rsidP="005661D5">
                      <w:pPr>
                        <w:tabs>
                          <w:tab w:val="left" w:pos="2160"/>
                          <w:tab w:val="left" w:pos="2520"/>
                        </w:tabs>
                        <w:jc w:val="center"/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 xml:space="preserve">Mrs. </w:t>
                      </w:r>
                      <w:r w:rsidR="003854E9">
                        <w:rPr>
                          <w:rFonts w:ascii="Palatino" w:hAnsi="Palatino"/>
                          <w:sz w:val="20"/>
                        </w:rPr>
                        <w:t>Ericka Restad</w:t>
                      </w:r>
                      <w:r>
                        <w:rPr>
                          <w:rFonts w:ascii="Palatino" w:hAnsi="Palatino"/>
                          <w:sz w:val="20"/>
                        </w:rPr>
                        <w:t>, Principal</w:t>
                      </w:r>
                    </w:p>
                    <w:p w:rsidR="001E2A5C" w:rsidRDefault="003854E9" w:rsidP="005661D5">
                      <w:pPr>
                        <w:tabs>
                          <w:tab w:val="left" w:pos="2160"/>
                          <w:tab w:val="left" w:pos="2520"/>
                        </w:tabs>
                        <w:jc w:val="center"/>
                        <w:rPr>
                          <w:rFonts w:ascii="Palatino" w:hAnsi="Palatino"/>
                          <w:sz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</w:rPr>
                        <w:t>Mrs. Kathryn Jones</w:t>
                      </w:r>
                      <w:r w:rsidR="001E2A5C">
                        <w:rPr>
                          <w:rFonts w:ascii="Palatino" w:hAnsi="Palatino"/>
                          <w:sz w:val="20"/>
                        </w:rPr>
                        <w:t>, Assistant Principal</w:t>
                      </w:r>
                    </w:p>
                    <w:p w:rsidR="001E2A5C" w:rsidRDefault="001E2A5C" w:rsidP="005661D5">
                      <w:pPr>
                        <w:tabs>
                          <w:tab w:val="left" w:pos="2160"/>
                          <w:tab w:val="left" w:pos="2520"/>
                        </w:tabs>
                        <w:jc w:val="center"/>
                        <w:rPr>
                          <w:rFonts w:ascii="Palatino" w:hAnsi="Palatino"/>
                          <w:sz w:val="20"/>
                        </w:rPr>
                      </w:pPr>
                    </w:p>
                    <w:p w:rsidR="001E2A5C" w:rsidRDefault="001E2A5C" w:rsidP="005661D5">
                      <w:pPr>
                        <w:jc w:val="center"/>
                      </w:pPr>
                      <w:r>
                        <w:rPr>
                          <w:rFonts w:ascii="Palatino" w:hAnsi="Palatino"/>
                          <w:b/>
                          <w:i/>
                        </w:rPr>
                        <w:t>“All Paws for One Cause - Learning"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3C99">
        <w:rPr>
          <w:noProof/>
        </w:rPr>
        <w:drawing>
          <wp:inline distT="0" distB="0" distL="0" distR="0">
            <wp:extent cx="1476375" cy="1266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5661D5" w:rsidRDefault="005661D5">
      <w:pPr>
        <w:tabs>
          <w:tab w:val="left" w:pos="1972"/>
        </w:tabs>
      </w:pPr>
    </w:p>
    <w:p w:rsidR="005661D5" w:rsidRPr="005E63C0" w:rsidRDefault="005661D5" w:rsidP="005661D5">
      <w:pPr>
        <w:widowControl w:val="0"/>
        <w:tabs>
          <w:tab w:val="left" w:pos="216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 w:rsidRPr="005E63C0">
        <w:rPr>
          <w:color w:val="000000"/>
          <w:sz w:val="18"/>
          <w:szCs w:val="18"/>
        </w:rPr>
        <w:t>Date:</w:t>
      </w:r>
      <w:r w:rsidR="001E2A5C">
        <w:rPr>
          <w:color w:val="000000"/>
          <w:sz w:val="18"/>
          <w:szCs w:val="18"/>
        </w:rPr>
        <w:t xml:space="preserve">  </w:t>
      </w:r>
      <w:r w:rsidR="003854E9">
        <w:rPr>
          <w:color w:val="000000"/>
          <w:sz w:val="18"/>
          <w:szCs w:val="18"/>
          <w:u w:val="single"/>
        </w:rPr>
        <w:t>Janua</w:t>
      </w:r>
      <w:r w:rsidR="00055D8F">
        <w:rPr>
          <w:color w:val="000000"/>
          <w:sz w:val="18"/>
          <w:szCs w:val="18"/>
          <w:u w:val="single"/>
        </w:rPr>
        <w:t>r</w:t>
      </w:r>
      <w:r w:rsidR="003854E9">
        <w:rPr>
          <w:color w:val="000000"/>
          <w:sz w:val="18"/>
          <w:szCs w:val="18"/>
          <w:u w:val="single"/>
        </w:rPr>
        <w:t>y</w:t>
      </w:r>
      <w:r w:rsidR="00055D8F">
        <w:rPr>
          <w:color w:val="000000"/>
          <w:sz w:val="18"/>
          <w:szCs w:val="18"/>
          <w:u w:val="single"/>
        </w:rPr>
        <w:t xml:space="preserve"> </w:t>
      </w:r>
      <w:r w:rsidR="003854E9">
        <w:rPr>
          <w:color w:val="000000"/>
          <w:sz w:val="18"/>
          <w:szCs w:val="18"/>
          <w:u w:val="single"/>
        </w:rPr>
        <w:t>13</w:t>
      </w:r>
      <w:r w:rsidR="00055D8F">
        <w:rPr>
          <w:color w:val="000000"/>
          <w:sz w:val="18"/>
          <w:szCs w:val="18"/>
          <w:u w:val="single"/>
        </w:rPr>
        <w:t>, 201</w:t>
      </w:r>
      <w:r w:rsidR="003854E9">
        <w:rPr>
          <w:color w:val="000000"/>
          <w:sz w:val="18"/>
          <w:szCs w:val="18"/>
          <w:u w:val="single"/>
        </w:rPr>
        <w:t>6</w:t>
      </w:r>
      <w:r w:rsidRPr="005E63C0">
        <w:rPr>
          <w:color w:val="000000"/>
          <w:sz w:val="18"/>
          <w:szCs w:val="18"/>
          <w:u w:val="single"/>
        </w:rPr>
        <w:tab/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>Dear Parent/Guardian:</w:t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>In an effort to increase communication and support school and parents, we are providing the following information regarding videos and instructional media to be used this academic year.</w:t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>The videos/films will be shown as</w:t>
      </w:r>
      <w:r w:rsidR="00C13C99">
        <w:rPr>
          <w:sz w:val="18"/>
          <w:szCs w:val="18"/>
        </w:rPr>
        <w:t xml:space="preserve"> part of the following class</w:t>
      </w:r>
      <w:r w:rsidRPr="005E63C0">
        <w:rPr>
          <w:sz w:val="18"/>
          <w:szCs w:val="18"/>
        </w:rPr>
        <w:t>/curriculum:</w:t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Language Arts</w:t>
      </w:r>
    </w:p>
    <w:p w:rsidR="005661D5" w:rsidRPr="005E63C0" w:rsidRDefault="005661D5" w:rsidP="005661D5">
      <w:pPr>
        <w:widowControl w:val="0"/>
        <w:tabs>
          <w:tab w:val="left" w:pos="4320"/>
          <w:tab w:val="left" w:pos="8640"/>
          <w:tab w:val="left" w:pos="936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 w:rsidRPr="005E63C0">
        <w:rPr>
          <w:sz w:val="18"/>
          <w:szCs w:val="18"/>
          <w:u w:val="single"/>
        </w:rPr>
        <w:tab/>
      </w:r>
      <w:r w:rsidRPr="005E63C0">
        <w:rPr>
          <w:sz w:val="18"/>
          <w:szCs w:val="18"/>
          <w:u w:val="single"/>
        </w:rPr>
        <w:tab/>
      </w:r>
      <w:r w:rsidRPr="005E63C0">
        <w:rPr>
          <w:sz w:val="18"/>
          <w:szCs w:val="18"/>
          <w:u w:val="single"/>
        </w:rPr>
        <w:tab/>
      </w:r>
    </w:p>
    <w:p w:rsidR="005661D5" w:rsidRPr="005E63C0" w:rsidRDefault="005661D5" w:rsidP="005661D5">
      <w:pPr>
        <w:widowControl w:val="0"/>
        <w:tabs>
          <w:tab w:val="left" w:pos="4320"/>
          <w:tab w:val="left" w:pos="8640"/>
        </w:tabs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 xml:space="preserve">Listed below are the titles of the films/videos scheduled for use in this class.  We believe each of these films is age-appropriate and content-related.  </w:t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661D5" w:rsidRPr="005E63C0" w:rsidRDefault="005661D5" w:rsidP="004007E0">
      <w:pPr>
        <w:widowControl w:val="0"/>
        <w:tabs>
          <w:tab w:val="left" w:pos="1770"/>
          <w:tab w:val="left" w:pos="3285"/>
          <w:tab w:val="left" w:pos="7740"/>
        </w:tabs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>Title Film/Video :</w:t>
      </w:r>
      <w:r w:rsidRPr="005E63C0">
        <w:rPr>
          <w:sz w:val="18"/>
          <w:szCs w:val="18"/>
          <w:u w:val="single"/>
        </w:rPr>
        <w:tab/>
      </w:r>
      <w:r w:rsidR="004F5846">
        <w:rPr>
          <w:sz w:val="18"/>
          <w:szCs w:val="18"/>
          <w:u w:val="single"/>
        </w:rPr>
        <w:t>“The Diary of Anne Frank”, “The Mighty”, “The Boy in the Stiped Pajamas”  PG-14</w:t>
      </w:r>
      <w:bookmarkStart w:id="2" w:name="_GoBack"/>
      <w:bookmarkEnd w:id="2"/>
      <w:r w:rsidRPr="005E63C0">
        <w:rPr>
          <w:sz w:val="18"/>
          <w:szCs w:val="18"/>
          <w:u w:val="single"/>
        </w:rPr>
        <w:tab/>
      </w:r>
    </w:p>
    <w:p w:rsidR="005661D5" w:rsidRPr="005E63C0" w:rsidRDefault="005661D5" w:rsidP="005661D5">
      <w:pPr>
        <w:widowControl w:val="0"/>
        <w:tabs>
          <w:tab w:val="left" w:pos="3285"/>
          <w:tab w:val="left" w:pos="7740"/>
        </w:tabs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C13C99">
      <w:pPr>
        <w:widowControl w:val="0"/>
        <w:tabs>
          <w:tab w:val="left" w:pos="3285"/>
          <w:tab w:val="left" w:pos="774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661D5" w:rsidRPr="005E63C0" w:rsidRDefault="005661D5" w:rsidP="005661D5">
      <w:pPr>
        <w:widowControl w:val="0"/>
        <w:tabs>
          <w:tab w:val="left" w:pos="3330"/>
          <w:tab w:val="left" w:pos="6615"/>
          <w:tab w:val="left" w:pos="7740"/>
        </w:tabs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tabs>
          <w:tab w:val="left" w:pos="3330"/>
          <w:tab w:val="left" w:pos="6615"/>
        </w:tabs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>If you have questions regarding any videos/films, please contact your student's teacher:</w:t>
      </w:r>
    </w:p>
    <w:p w:rsidR="005661D5" w:rsidRPr="005E63C0" w:rsidRDefault="005661D5" w:rsidP="005661D5">
      <w:pPr>
        <w:widowControl w:val="0"/>
        <w:tabs>
          <w:tab w:val="left" w:pos="3330"/>
          <w:tab w:val="left" w:pos="6615"/>
        </w:tabs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tabs>
          <w:tab w:val="left" w:pos="3330"/>
          <w:tab w:val="left" w:pos="936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 w:rsidRPr="005E63C0">
        <w:rPr>
          <w:sz w:val="18"/>
          <w:szCs w:val="18"/>
          <w:u w:val="single"/>
        </w:rPr>
        <w:tab/>
      </w:r>
      <w:r w:rsidRPr="005E63C0">
        <w:rPr>
          <w:sz w:val="18"/>
          <w:szCs w:val="18"/>
          <w:u w:val="single"/>
        </w:rPr>
        <w:tab/>
      </w:r>
    </w:p>
    <w:p w:rsidR="005661D5" w:rsidRPr="005E63C0" w:rsidRDefault="005661D5" w:rsidP="005661D5">
      <w:pPr>
        <w:widowControl w:val="0"/>
        <w:tabs>
          <w:tab w:val="left" w:pos="3330"/>
          <w:tab w:val="left" w:pos="6615"/>
        </w:tabs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>If you would prefer that your student not view this material, the student will be given an alternative assignment of equal value in a supervised location.</w:t>
      </w:r>
    </w:p>
    <w:p w:rsidR="005661D5" w:rsidRPr="005E63C0" w:rsidRDefault="005661D5" w:rsidP="005661D5">
      <w:pPr>
        <w:widowControl w:val="0"/>
        <w:tabs>
          <w:tab w:val="left" w:pos="3330"/>
          <w:tab w:val="left" w:pos="6615"/>
        </w:tabs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tabs>
          <w:tab w:val="left" w:pos="3330"/>
          <w:tab w:val="left" w:pos="6615"/>
        </w:tabs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>Thank you,</w:t>
      </w:r>
    </w:p>
    <w:p w:rsidR="005661D5" w:rsidRPr="005E63C0" w:rsidRDefault="005661D5" w:rsidP="005661D5">
      <w:pPr>
        <w:widowControl w:val="0"/>
        <w:tabs>
          <w:tab w:val="left" w:pos="3330"/>
          <w:tab w:val="left" w:pos="6615"/>
        </w:tabs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tabs>
          <w:tab w:val="left" w:pos="3330"/>
          <w:tab w:val="left" w:pos="6615"/>
        </w:tabs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7F517E" w:rsidP="005661D5">
      <w:pPr>
        <w:widowControl w:val="0"/>
        <w:tabs>
          <w:tab w:val="left" w:pos="3330"/>
          <w:tab w:val="left" w:pos="6615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Dana Minock</w:t>
      </w:r>
      <w:r w:rsidR="005661D5">
        <w:rPr>
          <w:sz w:val="18"/>
          <w:szCs w:val="18"/>
        </w:rPr>
        <w:t xml:space="preserve">, </w:t>
      </w:r>
      <w:r w:rsidR="003854E9">
        <w:rPr>
          <w:sz w:val="18"/>
          <w:szCs w:val="18"/>
        </w:rPr>
        <w:t>7</w:t>
      </w:r>
      <w:r w:rsidR="005661D5" w:rsidRPr="0009596A">
        <w:rPr>
          <w:sz w:val="18"/>
          <w:szCs w:val="18"/>
          <w:vertAlign w:val="superscript"/>
        </w:rPr>
        <w:t>th</w:t>
      </w:r>
      <w:r w:rsidR="005661D5">
        <w:rPr>
          <w:sz w:val="18"/>
          <w:szCs w:val="18"/>
        </w:rPr>
        <w:t xml:space="preserve"> Grade Teacher</w:t>
      </w:r>
    </w:p>
    <w:p w:rsidR="005661D5" w:rsidRPr="005E63C0" w:rsidRDefault="005661D5" w:rsidP="005661D5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dotDotDash" w:sz="12" w:space="0" w:color="auto"/>
        </w:tblBorders>
        <w:tblLook w:val="0000" w:firstRow="0" w:lastRow="0" w:firstColumn="0" w:lastColumn="0" w:noHBand="0" w:noVBand="0"/>
      </w:tblPr>
      <w:tblGrid>
        <w:gridCol w:w="7218"/>
        <w:gridCol w:w="2592"/>
      </w:tblGrid>
      <w:tr w:rsidR="005661D5" w:rsidRPr="005E63C0">
        <w:tc>
          <w:tcPr>
            <w:tcW w:w="7218" w:type="dxa"/>
          </w:tcPr>
          <w:p w:rsidR="005661D5" w:rsidRPr="005E63C0" w:rsidRDefault="005661D5" w:rsidP="005661D5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18"/>
                <w:szCs w:val="18"/>
                <w:u w:val="single"/>
              </w:rPr>
            </w:pPr>
            <w:r w:rsidRPr="005E63C0">
              <w:rPr>
                <w:color w:val="000000"/>
                <w:sz w:val="18"/>
                <w:szCs w:val="18"/>
              </w:rPr>
              <w:br/>
              <w:t>Student Name:</w:t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2592" w:type="dxa"/>
          </w:tcPr>
          <w:p w:rsidR="005661D5" w:rsidRPr="005E63C0" w:rsidRDefault="005661D5" w:rsidP="005661D5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  <w:u w:val="single"/>
              </w:rPr>
            </w:pPr>
            <w:r w:rsidRPr="005E63C0">
              <w:rPr>
                <w:color w:val="000000"/>
                <w:sz w:val="18"/>
                <w:szCs w:val="18"/>
              </w:rPr>
              <w:br/>
              <w:t>Date:</w:t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  <w:r w:rsidRPr="005E63C0">
              <w:rPr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sym w:font="Zapf Dingbats" w:char="F06F"/>
      </w:r>
      <w:r w:rsidRPr="005E63C0">
        <w:rPr>
          <w:sz w:val="18"/>
          <w:szCs w:val="18"/>
        </w:rPr>
        <w:tab/>
        <w:t>I give permission for my student to view the video(s) as listed.</w:t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Default="005661D5" w:rsidP="005661D5">
      <w:pPr>
        <w:widowControl w:val="0"/>
        <w:autoSpaceDE w:val="0"/>
        <w:autoSpaceDN w:val="0"/>
        <w:adjustRightInd w:val="0"/>
        <w:ind w:left="720" w:hanging="720"/>
        <w:rPr>
          <w:sz w:val="18"/>
          <w:szCs w:val="18"/>
        </w:rPr>
      </w:pPr>
      <w:r w:rsidRPr="005E63C0">
        <w:rPr>
          <w:sz w:val="18"/>
          <w:szCs w:val="18"/>
        </w:rPr>
        <w:sym w:font="Zapf Dingbats" w:char="F06F"/>
      </w:r>
      <w:r w:rsidRPr="005E63C0">
        <w:rPr>
          <w:sz w:val="18"/>
          <w:szCs w:val="18"/>
        </w:rPr>
        <w:tab/>
        <w:t xml:space="preserve">I do NOT give permission for my student to view the video(s) as listed.   I understand my student will be given an alternative assignment of equal value in a supervised location. </w:t>
      </w:r>
    </w:p>
    <w:p w:rsidR="005661D5" w:rsidRDefault="005661D5" w:rsidP="005661D5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sz w:val="18"/>
          <w:szCs w:val="18"/>
        </w:rPr>
      </w:pPr>
      <w:r w:rsidRPr="005E63C0">
        <w:rPr>
          <w:sz w:val="18"/>
          <w:szCs w:val="18"/>
        </w:rPr>
        <w:sym w:font="Zapf Dingbats" w:char="F06F"/>
      </w:r>
      <w:r w:rsidRPr="005E63C0">
        <w:rPr>
          <w:sz w:val="18"/>
          <w:szCs w:val="18"/>
        </w:rPr>
        <w:tab/>
        <w:t xml:space="preserve">I do NOT give permission for my student to view </w:t>
      </w:r>
      <w:r>
        <w:rPr>
          <w:sz w:val="18"/>
          <w:szCs w:val="18"/>
        </w:rPr>
        <w:t>these specific videos: _______________________________________</w:t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  <w:rPr>
          <w:sz w:val="18"/>
          <w:szCs w:val="18"/>
          <w:u w:val="single"/>
        </w:rPr>
      </w:pPr>
      <w:r w:rsidRPr="005E63C0">
        <w:rPr>
          <w:sz w:val="18"/>
          <w:szCs w:val="18"/>
        </w:rPr>
        <w:t>Parent Name/Guardian (please print):</w:t>
      </w:r>
      <w:r w:rsidRPr="005E63C0">
        <w:rPr>
          <w:sz w:val="18"/>
          <w:szCs w:val="18"/>
          <w:u w:val="single"/>
        </w:rPr>
        <w:tab/>
      </w:r>
      <w:r w:rsidRPr="005E63C0">
        <w:rPr>
          <w:sz w:val="18"/>
          <w:szCs w:val="18"/>
          <w:u w:val="single"/>
        </w:rPr>
        <w:tab/>
      </w: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61D5" w:rsidRPr="005E63C0" w:rsidRDefault="005661D5" w:rsidP="005661D5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  <w:rPr>
          <w:sz w:val="18"/>
          <w:szCs w:val="18"/>
        </w:rPr>
      </w:pPr>
      <w:r w:rsidRPr="005E63C0">
        <w:rPr>
          <w:sz w:val="18"/>
          <w:szCs w:val="18"/>
        </w:rPr>
        <w:t>Parent/Guardian Signature:</w:t>
      </w:r>
      <w:r w:rsidRPr="005E63C0">
        <w:rPr>
          <w:sz w:val="18"/>
          <w:szCs w:val="18"/>
          <w:u w:val="single"/>
        </w:rPr>
        <w:t xml:space="preserve"> </w:t>
      </w:r>
      <w:r w:rsidRPr="005E63C0">
        <w:rPr>
          <w:sz w:val="18"/>
          <w:szCs w:val="18"/>
          <w:u w:val="single"/>
        </w:rPr>
        <w:tab/>
      </w:r>
      <w:r w:rsidRPr="005E63C0">
        <w:rPr>
          <w:sz w:val="18"/>
          <w:szCs w:val="18"/>
          <w:u w:val="single"/>
        </w:rPr>
        <w:tab/>
      </w:r>
    </w:p>
    <w:p w:rsidR="005661D5" w:rsidRPr="005E63C0" w:rsidRDefault="005661D5">
      <w:pPr>
        <w:tabs>
          <w:tab w:val="left" w:pos="1972"/>
        </w:tabs>
        <w:rPr>
          <w:sz w:val="18"/>
          <w:szCs w:val="18"/>
        </w:rPr>
      </w:pPr>
    </w:p>
    <w:sectPr w:rsidR="005661D5" w:rsidRPr="005E63C0" w:rsidSect="001F3E83">
      <w:footerReference w:type="default" r:id="rId8"/>
      <w:pgSz w:w="12240" w:h="15840" w:code="1"/>
      <w:pgMar w:top="432" w:right="720" w:bottom="72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5C" w:rsidRDefault="001E2A5C">
      <w:r>
        <w:separator/>
      </w:r>
    </w:p>
  </w:endnote>
  <w:endnote w:type="continuationSeparator" w:id="0">
    <w:p w:rsidR="001E2A5C" w:rsidRDefault="001E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5C" w:rsidRDefault="004F5846">
    <w:pPr>
      <w:autoSpaceDE w:val="0"/>
      <w:autoSpaceDN w:val="0"/>
      <w:adjustRightInd w:val="0"/>
      <w:ind w:firstLine="7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1033780</wp:posOffset>
              </wp:positionH>
              <wp:positionV relativeFrom="paragraph">
                <wp:posOffset>149860</wp:posOffset>
              </wp:positionV>
              <wp:extent cx="5442585" cy="71691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258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A5C" w:rsidRDefault="001E2A5C" w:rsidP="005661D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LAKE ELSINORE UNIFIED SCHOOL DISTRICT</w:t>
                          </w:r>
                        </w:p>
                        <w:p w:rsidR="001E2A5C" w:rsidRDefault="001E2A5C" w:rsidP="005661D5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E2A5C" w:rsidRDefault="001E2A5C" w:rsidP="005661D5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Governing Board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—</w:t>
                          </w:r>
                          <w:r w:rsidRPr="00F216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Susan E. Scott      Jeanie Corral Tom Thomas     Stan Crippen     Heidi Matthies Dodd     </w:t>
                          </w:r>
                        </w:p>
                        <w:p w:rsidR="001E2A5C" w:rsidRDefault="001E2A5C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Superintendent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— Frank Passarella, Ed.D.</w:t>
                          </w:r>
                        </w:p>
                        <w:p w:rsidR="001E2A5C" w:rsidRDefault="001E2A5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S Shell Dlg" w:hAnsi="MS Shell Dlg" w:cs="MS Shell Dlg"/>
                              <w:sz w:val="17"/>
                              <w:szCs w:val="17"/>
                            </w:rPr>
                          </w:pPr>
                        </w:p>
                        <w:p w:rsidR="001E2A5C" w:rsidRDefault="001E2A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1.4pt;margin-top:11.8pt;width:428.55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jNggIAAA8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" stroked="f">
              <v:textbox>
                <w:txbxContent>
                  <w:p w:rsidR="001E2A5C" w:rsidRDefault="001E2A5C" w:rsidP="005661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LAKE ELSINORE UNIFIED SCHOOL DISTRICT</w:t>
                    </w:r>
                  </w:p>
                  <w:p w:rsidR="001E2A5C" w:rsidRDefault="001E2A5C" w:rsidP="005661D5">
                    <w:pPr>
                      <w:autoSpaceDE w:val="0"/>
                      <w:autoSpaceDN w:val="0"/>
                      <w:adjustRightInd w:val="0"/>
                      <w:rPr>
                        <w:b/>
                        <w:sz w:val="16"/>
                        <w:szCs w:val="16"/>
                      </w:rPr>
                    </w:pPr>
                  </w:p>
                  <w:p w:rsidR="001E2A5C" w:rsidRDefault="001E2A5C" w:rsidP="005661D5">
                    <w:pPr>
                      <w:autoSpaceDE w:val="0"/>
                      <w:autoSpaceDN w:val="0"/>
                      <w:adjustRightInd w:val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Governing Board</w:t>
                    </w:r>
                    <w:r>
                      <w:rPr>
                        <w:sz w:val="16"/>
                        <w:szCs w:val="16"/>
                      </w:rPr>
                      <w:t xml:space="preserve"> —</w:t>
                    </w:r>
                    <w:r w:rsidRPr="00F2168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Susan E. Scott      Jeanie Corral Tom Thomas     Stan Crippen     Heidi Matthies Dodd     </w:t>
                    </w:r>
                  </w:p>
                  <w:p w:rsidR="001E2A5C" w:rsidRDefault="001E2A5C">
                    <w:pPr>
                      <w:autoSpaceDE w:val="0"/>
                      <w:autoSpaceDN w:val="0"/>
                      <w:adjustRightInd w:val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Superintendent </w:t>
                    </w:r>
                    <w:r>
                      <w:rPr>
                        <w:sz w:val="16"/>
                        <w:szCs w:val="16"/>
                      </w:rPr>
                      <w:t>— Frank Passarella, Ed.D.</w:t>
                    </w:r>
                  </w:p>
                  <w:p w:rsidR="001E2A5C" w:rsidRDefault="001E2A5C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 w:cs="MS Shell Dlg"/>
                        <w:sz w:val="17"/>
                        <w:szCs w:val="17"/>
                      </w:rPr>
                    </w:pPr>
                  </w:p>
                  <w:p w:rsidR="001E2A5C" w:rsidRDefault="001E2A5C"/>
                </w:txbxContent>
              </v:textbox>
            </v:shape>
          </w:pict>
        </mc:Fallback>
      </mc:AlternateContent>
    </w:r>
    <w:r w:rsidR="001E2A5C">
      <w:rPr>
        <w:noProof/>
      </w:rPr>
      <w:drawing>
        <wp:inline distT="0" distB="0" distL="0" distR="0">
          <wp:extent cx="571500" cy="571500"/>
          <wp:effectExtent l="19050" t="0" r="0" b="0"/>
          <wp:docPr id="2" name="Picture 2" descr="LEUSD%20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USD%20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5553075" cy="71691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D44DB" id="Canvas 4" o:spid="_x0000_s1026" editas="canvas" style="position:absolute;margin-left:0;margin-top:0;width:437.25pt;height:56.45pt;z-index:251657216;mso-position-horizontal-relative:char;mso-position-vertical-relative:line" coordsize="55530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1tdBut4AAAAF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5530;height:7169;visibility:visible;mso-wrap-style:square">
                <v:fill o:detectmouseclick="t"/>
                <v:path o:connecttype="none"/>
              </v:shape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554345" cy="709930"/>
              <wp:effectExtent l="0" t="0" r="0" b="0"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55434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2E61BF" id="AutoShape 1" o:spid="_x0000_s1026" style="width:437.35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5C" w:rsidRDefault="001E2A5C">
      <w:r>
        <w:separator/>
      </w:r>
    </w:p>
  </w:footnote>
  <w:footnote w:type="continuationSeparator" w:id="0">
    <w:p w:rsidR="001E2A5C" w:rsidRDefault="001E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30D"/>
    <w:multiLevelType w:val="hybridMultilevel"/>
    <w:tmpl w:val="D1CE73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1A66FF"/>
    <w:multiLevelType w:val="hybridMultilevel"/>
    <w:tmpl w:val="2D9E7FFA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0A325F7F"/>
    <w:multiLevelType w:val="hybridMultilevel"/>
    <w:tmpl w:val="9682A45E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20047C5B"/>
    <w:multiLevelType w:val="hybridMultilevel"/>
    <w:tmpl w:val="F4C6D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E5896"/>
    <w:multiLevelType w:val="hybridMultilevel"/>
    <w:tmpl w:val="62A83D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614856"/>
    <w:multiLevelType w:val="hybridMultilevel"/>
    <w:tmpl w:val="B0760E7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646939"/>
    <w:multiLevelType w:val="hybridMultilevel"/>
    <w:tmpl w:val="126ACA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B34D54"/>
    <w:multiLevelType w:val="hybridMultilevel"/>
    <w:tmpl w:val="A0FC72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4D2C17"/>
    <w:multiLevelType w:val="hybridMultilevel"/>
    <w:tmpl w:val="710C3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9824FD"/>
    <w:multiLevelType w:val="hybridMultilevel"/>
    <w:tmpl w:val="E31C49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C348E5"/>
    <w:multiLevelType w:val="hybridMultilevel"/>
    <w:tmpl w:val="947AAB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CB7881"/>
    <w:multiLevelType w:val="hybridMultilevel"/>
    <w:tmpl w:val="A3E63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E9"/>
    <w:rsid w:val="00055D8F"/>
    <w:rsid w:val="000762D3"/>
    <w:rsid w:val="001160C2"/>
    <w:rsid w:val="001C2667"/>
    <w:rsid w:val="001E2A5C"/>
    <w:rsid w:val="001F3E83"/>
    <w:rsid w:val="002C4CBD"/>
    <w:rsid w:val="00335681"/>
    <w:rsid w:val="003854E9"/>
    <w:rsid w:val="003B01B7"/>
    <w:rsid w:val="004007E0"/>
    <w:rsid w:val="004F5846"/>
    <w:rsid w:val="005661D5"/>
    <w:rsid w:val="00744C34"/>
    <w:rsid w:val="007F517E"/>
    <w:rsid w:val="00C13C99"/>
    <w:rsid w:val="00C304C2"/>
    <w:rsid w:val="00C943F0"/>
    <w:rsid w:val="00F11DBB"/>
    <w:rsid w:val="00FE1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B43D5546-D9B3-4565-A6EF-C907D8B4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8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">
    <w:name w:val="Style Arial"/>
    <w:basedOn w:val="DefaultParagraphFont"/>
    <w:rsid w:val="001F3E83"/>
    <w:rPr>
      <w:rFonts w:ascii="Arial" w:hAnsi="Arial"/>
      <w:sz w:val="24"/>
    </w:rPr>
  </w:style>
  <w:style w:type="paragraph" w:styleId="Header">
    <w:name w:val="header"/>
    <w:basedOn w:val="Normal"/>
    <w:rsid w:val="001F3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TC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TCMS LetterHead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CanyonLake.Net</Company>
  <LinksUpToDate>false</LinksUpToDate>
  <CharactersWithSpaces>1476</CharactersWithSpaces>
  <SharedDoc>false</SharedDoc>
  <HLinks>
    <vt:vector size="6" baseType="variant">
      <vt:variant>
        <vt:i4>655453</vt:i4>
      </vt:variant>
      <vt:variant>
        <vt:i4>3728</vt:i4>
      </vt:variant>
      <vt:variant>
        <vt:i4>1026</vt:i4>
      </vt:variant>
      <vt:variant>
        <vt:i4>1</vt:i4>
      </vt:variant>
      <vt:variant>
        <vt:lpwstr>LEUSD%20Seal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Minock</cp:lastModifiedBy>
  <cp:revision>2</cp:revision>
  <cp:lastPrinted>2016-01-13T19:14:00Z</cp:lastPrinted>
  <dcterms:created xsi:type="dcterms:W3CDTF">2016-01-19T21:18:00Z</dcterms:created>
  <dcterms:modified xsi:type="dcterms:W3CDTF">2016-01-19T21:18:00Z</dcterms:modified>
</cp:coreProperties>
</file>